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3D68" w14:textId="77777777" w:rsidR="00215FB1" w:rsidRPr="00AA1380" w:rsidRDefault="004B26BD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F57F7AC616FCE9478967746A181B92D4"/>
          </w:placeholder>
          <w:temporary/>
          <w:showingPlcHdr/>
        </w:sdtPr>
        <w:sdtEndPr/>
        <w:sdtContent>
          <w:r w:rsidR="00AA1380" w:rsidRPr="00C37F7F">
            <w:t>AGENDA</w:t>
          </w:r>
        </w:sdtContent>
      </w:sdt>
    </w:p>
    <w:p w14:paraId="0D9BB0C0" w14:textId="5BE8906C" w:rsidR="00215FB1" w:rsidRPr="00D274EE" w:rsidRDefault="00C6112E" w:rsidP="00C37F7F">
      <w:pPr>
        <w:pStyle w:val="Heading1"/>
      </w:pPr>
      <w:r>
        <w:t>SLO</w:t>
      </w:r>
      <w:r w:rsidR="00113184">
        <w:t>/AUO</w:t>
      </w:r>
      <w:r>
        <w:t xml:space="preserve"> Meeting</w:t>
      </w:r>
    </w:p>
    <w:p w14:paraId="28D873CB" w14:textId="027AD635" w:rsidR="00662A26" w:rsidRDefault="007822C8" w:rsidP="00C37F7F">
      <w:pPr>
        <w:pStyle w:val="Heading2"/>
      </w:pPr>
      <w:r>
        <w:t>November 10</w:t>
      </w:r>
      <w:r w:rsidR="00113184">
        <w:t>, 2020</w:t>
      </w:r>
    </w:p>
    <w:p w14:paraId="346F20D7" w14:textId="207C96AC" w:rsidR="00113184" w:rsidRPr="00193B29" w:rsidRDefault="00193B29" w:rsidP="00193B29">
      <w:pPr>
        <w:rPr>
          <w:rFonts w:ascii="Times New Roman" w:hAnsi="Times New Roman"/>
          <w:sz w:val="24"/>
          <w:szCs w:val="24"/>
        </w:rPr>
      </w:pPr>
      <w:r>
        <w:t xml:space="preserve">Online: </w:t>
      </w:r>
      <w:r w:rsidRPr="00193B29">
        <w:rPr>
          <w:rFonts w:ascii="Segoe UI" w:hAnsi="Segoe UI" w:cs="Segoe UI"/>
          <w:color w:val="0078D4"/>
          <w:sz w:val="21"/>
          <w:szCs w:val="21"/>
          <w:shd w:val="clear" w:color="auto" w:fill="FFFFFF"/>
        </w:rPr>
        <w:t>https://4cd.zoom.us/j/95597236569</w:t>
      </w:r>
    </w:p>
    <w:p w14:paraId="12DEF583" w14:textId="736B5EEA" w:rsidR="00215FB1" w:rsidRPr="00E73D3F" w:rsidRDefault="00113184" w:rsidP="00C37F7F">
      <w:pPr>
        <w:pStyle w:val="Heading2"/>
      </w:pPr>
      <w:r>
        <w:t>1:00-2:00</w:t>
      </w:r>
    </w:p>
    <w:p w14:paraId="0E7D5000" w14:textId="77777777" w:rsidR="00215FB1" w:rsidRDefault="00215FB1" w:rsidP="00C37F7F"/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4"/>
        <w:gridCol w:w="8277"/>
      </w:tblGrid>
      <w:tr w:rsidR="00D274EE" w14:paraId="3ABAD182" w14:textId="77777777" w:rsidTr="00C6112E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6B84C6148AF27342BBE1C7F1281CD90D"/>
            </w:placeholder>
            <w:temporary/>
            <w:showingPlcHdr/>
          </w:sdtPr>
          <w:sdtEndPr/>
          <w:sdtContent>
            <w:tc>
              <w:tcPr>
                <w:tcW w:w="1941" w:type="dxa"/>
                <w:vAlign w:val="bottom"/>
              </w:tcPr>
              <w:p w14:paraId="7872C652" w14:textId="77777777" w:rsidR="00D274EE" w:rsidRPr="00D274EE" w:rsidRDefault="006F1179" w:rsidP="00C37F7F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8458" w:type="dxa"/>
            <w:vAlign w:val="bottom"/>
          </w:tcPr>
          <w:p w14:paraId="79E78E5E" w14:textId="1A17FE01" w:rsidR="00C6112E" w:rsidRDefault="009F6E2A" w:rsidP="00C6112E">
            <w:r>
              <w:t xml:space="preserve">Brandy Gibson (Chair), </w:t>
            </w:r>
            <w:r w:rsidR="00E257B9">
              <w:t xml:space="preserve">Katie </w:t>
            </w:r>
            <w:proofErr w:type="spellStart"/>
            <w:r w:rsidR="00E257B9">
              <w:t>Krolikowski</w:t>
            </w:r>
            <w:proofErr w:type="spellEnd"/>
            <w:r w:rsidR="00E257B9">
              <w:t xml:space="preserve">, Ellen </w:t>
            </w:r>
            <w:proofErr w:type="spellStart"/>
            <w:r w:rsidR="00E257B9">
              <w:t>Coatney</w:t>
            </w:r>
            <w:proofErr w:type="spellEnd"/>
            <w:r w:rsidR="00E257B9">
              <w:t xml:space="preserve">, Kathleen </w:t>
            </w:r>
            <w:proofErr w:type="spellStart"/>
            <w:r w:rsidR="00E257B9">
              <w:t>Donlan</w:t>
            </w:r>
            <w:proofErr w:type="spellEnd"/>
            <w:r w:rsidR="00E257B9">
              <w:t xml:space="preserve">, </w:t>
            </w:r>
          </w:p>
          <w:p w14:paraId="662F2C13" w14:textId="6381DE4C" w:rsidR="00E257B9" w:rsidRDefault="00E257B9" w:rsidP="00C6112E">
            <w:proofErr w:type="spellStart"/>
            <w:r>
              <w:t>Cile</w:t>
            </w:r>
            <w:proofErr w:type="spellEnd"/>
            <w:r>
              <w:t xml:space="preserve"> Beatty</w:t>
            </w:r>
            <w:r w:rsidR="00445947">
              <w:t xml:space="preserve">, </w:t>
            </w:r>
            <w:proofErr w:type="spellStart"/>
            <w:r w:rsidR="0027771F">
              <w:t>Trung</w:t>
            </w:r>
            <w:proofErr w:type="spellEnd"/>
            <w:r w:rsidR="0027771F">
              <w:t xml:space="preserve"> Nguyen</w:t>
            </w:r>
            <w:r w:rsidR="009F6E2A">
              <w:t>, Jason Berner</w:t>
            </w:r>
          </w:p>
        </w:tc>
      </w:tr>
    </w:tbl>
    <w:tbl>
      <w:tblPr>
        <w:tblStyle w:val="Style1"/>
        <w:tblW w:w="4011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822"/>
        <w:gridCol w:w="5264"/>
      </w:tblGrid>
      <w:tr w:rsidR="00AF54ED" w14:paraId="5C5AC078" w14:textId="77777777" w:rsidTr="00113184">
        <w:trPr>
          <w:trHeight w:val="1209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444B1" w14:textId="615F26A2" w:rsidR="00C6112E" w:rsidRPr="00E73D3F" w:rsidRDefault="00113184" w:rsidP="00C6112E">
            <w:pPr>
              <w:pStyle w:val="Heading2"/>
              <w:outlineLvl w:val="1"/>
            </w:pPr>
            <w:r>
              <w:t>1-1:</w:t>
            </w:r>
            <w:r w:rsidR="00193B29">
              <w:t>05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1:"/>
              <w:tag w:val="Enter item 1:"/>
              <w:id w:val="44968333"/>
              <w:placeholder>
                <w:docPart w:val="FD66E1E09EF92243BAC8EB11A8A3F380"/>
              </w:placeholder>
              <w:temporary/>
              <w:showingPlcHdr/>
            </w:sdtPr>
            <w:sdtEndPr/>
            <w:sdtContent>
              <w:p w14:paraId="3ACBF352" w14:textId="77777777" w:rsidR="00C6112E" w:rsidRPr="00E7243F" w:rsidRDefault="00C6112E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#1</w:t>
                </w:r>
              </w:p>
            </w:sdtContent>
          </w:sdt>
          <w:p w14:paraId="090F9B4C" w14:textId="4FFAB7C0" w:rsidR="00AF54ED" w:rsidRDefault="00193B29" w:rsidP="00C6112E">
            <w:r>
              <w:t xml:space="preserve">Review &amp; Approve Agenda </w:t>
            </w:r>
          </w:p>
          <w:p w14:paraId="1100877F" w14:textId="56FA53AF" w:rsidR="00193B29" w:rsidRDefault="00193B29" w:rsidP="00C6112E">
            <w:r>
              <w:t>Review &amp; Approve Minutes</w:t>
            </w:r>
          </w:p>
        </w:tc>
      </w:tr>
      <w:tr w:rsidR="00AF54ED" w14:paraId="46F4A39E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969150" w14:textId="0A7909DB" w:rsidR="00AF54ED" w:rsidRPr="00E7243F" w:rsidRDefault="00113184" w:rsidP="00AF54ED">
            <w:pPr>
              <w:pStyle w:val="Heading2"/>
              <w:outlineLvl w:val="1"/>
            </w:pPr>
            <w:r>
              <w:t>1:</w:t>
            </w:r>
            <w:r w:rsidR="00193B29">
              <w:t>05</w:t>
            </w:r>
            <w:r>
              <w:t>-1:</w:t>
            </w:r>
            <w:r w:rsidR="00193B29">
              <w:t>1</w:t>
            </w:r>
            <w:r w:rsidR="000C08B9">
              <w:t>5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2:"/>
              <w:tag w:val="Enter item 2:"/>
              <w:id w:val="44968361"/>
              <w:placeholder>
                <w:docPart w:val="2A526F5A16A9834F8050E486E164FE09"/>
              </w:placeholder>
              <w:temporary/>
              <w:showingPlcHdr/>
            </w:sdtPr>
            <w:sdtEndPr/>
            <w:sdtContent>
              <w:p w14:paraId="4B517C1C" w14:textId="77777777" w:rsidR="00AF54ED" w:rsidRPr="00E7243F" w:rsidRDefault="00AF54ED" w:rsidP="00C37F7F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#2</w:t>
                </w:r>
              </w:p>
            </w:sdtContent>
          </w:sdt>
          <w:p w14:paraId="1013140B" w14:textId="3DC1DD44" w:rsidR="00CE1219" w:rsidRDefault="007822C8" w:rsidP="00C6112E">
            <w:r>
              <w:t>SLO/AUO Committee Vision</w:t>
            </w:r>
          </w:p>
        </w:tc>
      </w:tr>
      <w:tr w:rsidR="00113184" w14:paraId="548ABA44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9A1E34" w14:textId="27915D83" w:rsidR="00113184" w:rsidRDefault="00113184" w:rsidP="00113184">
            <w:pPr>
              <w:pStyle w:val="Heading2"/>
              <w:outlineLvl w:val="1"/>
            </w:pPr>
            <w:r>
              <w:t>1:</w:t>
            </w:r>
            <w:r w:rsidR="00193B29">
              <w:t>1</w:t>
            </w:r>
            <w:r w:rsidR="000C08B9">
              <w:t>5</w:t>
            </w:r>
            <w:r>
              <w:t>-1:</w:t>
            </w:r>
            <w:r w:rsidR="007822C8">
              <w:t>30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sdt>
            <w:sdtPr>
              <w:alias w:val="Enter item 3:"/>
              <w:tag w:val="Enter item 3:"/>
              <w:id w:val="902334420"/>
              <w:placeholder>
                <w:docPart w:val="F5C228948A961649AD37FD3A697B00B6"/>
              </w:placeholder>
              <w:temporary/>
              <w:showingPlcHdr/>
            </w:sdtPr>
            <w:sdtEndPr/>
            <w:sdtContent>
              <w:p w14:paraId="0F5D6487" w14:textId="77777777" w:rsidR="00113184" w:rsidRPr="00E7243F" w:rsidRDefault="00113184" w:rsidP="00113184">
                <w:pPr>
                  <w:pStyle w:val="Heading2"/>
                  <w:outlineLvl w:val="1"/>
                </w:pPr>
                <w:r w:rsidRPr="00C37F7F">
                  <w:t>Item</w:t>
                </w:r>
                <w:r>
                  <w:t xml:space="preserve"> #3</w:t>
                </w:r>
              </w:p>
            </w:sdtContent>
          </w:sdt>
          <w:p w14:paraId="6C856543" w14:textId="55B353B0" w:rsidR="009E060D" w:rsidRPr="00193B29" w:rsidRDefault="007822C8" w:rsidP="007822C8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SLO connection to Program Review</w:t>
            </w:r>
          </w:p>
        </w:tc>
      </w:tr>
      <w:tr w:rsidR="00193B29" w14:paraId="60C4AE1B" w14:textId="77777777" w:rsidTr="00113184">
        <w:trPr>
          <w:trHeight w:val="1196"/>
        </w:trPr>
        <w:tc>
          <w:tcPr>
            <w:tcW w:w="28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495D6D" w14:textId="0784400B" w:rsidR="00193B29" w:rsidRDefault="007822C8" w:rsidP="00193B29">
            <w:pPr>
              <w:pStyle w:val="Heading2"/>
              <w:outlineLvl w:val="1"/>
            </w:pPr>
            <w:r>
              <w:t>1:30-2</w:t>
            </w:r>
          </w:p>
        </w:tc>
        <w:tc>
          <w:tcPr>
            <w:tcW w:w="526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91EE8C" w14:textId="62F059CC" w:rsidR="00193B29" w:rsidRDefault="00193B29" w:rsidP="00193B29">
            <w:pPr>
              <w:pStyle w:val="Heading2"/>
              <w:outlineLvl w:val="1"/>
            </w:pPr>
            <w:r>
              <w:t>Item #4</w:t>
            </w:r>
          </w:p>
          <w:p w14:paraId="5AA3B190" w14:textId="6B55D841" w:rsidR="007822C8" w:rsidRDefault="007822C8" w:rsidP="007822C8">
            <w:pPr>
              <w:pStyle w:val="Heading2"/>
              <w:outlineLvl w:val="1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eLumen</w:t>
            </w:r>
            <w:proofErr w:type="spellEnd"/>
            <w:r>
              <w:rPr>
                <w:b w:val="0"/>
                <w:bCs/>
              </w:rPr>
              <w:t xml:space="preserve"> Update </w:t>
            </w:r>
            <w:r>
              <w:rPr>
                <w:b w:val="0"/>
                <w:bCs/>
              </w:rPr>
              <w:t xml:space="preserve">&amp; Assessment </w:t>
            </w:r>
            <w:r w:rsidR="000B2765">
              <w:rPr>
                <w:b w:val="0"/>
                <w:bCs/>
              </w:rPr>
              <w:t>Planning</w:t>
            </w:r>
            <w:r>
              <w:rPr>
                <w:b w:val="0"/>
                <w:bCs/>
              </w:rPr>
              <w:t xml:space="preserve"> w/ Heather Hurley</w:t>
            </w:r>
          </w:p>
          <w:p w14:paraId="6791D5D1" w14:textId="353EB6B0" w:rsidR="00193B29" w:rsidRDefault="00193B29" w:rsidP="00193B29">
            <w:pPr>
              <w:pStyle w:val="Heading2"/>
              <w:outlineLvl w:val="1"/>
            </w:pPr>
          </w:p>
        </w:tc>
      </w:tr>
    </w:tbl>
    <w:p w14:paraId="0E4F52A2" w14:textId="5B7C2FA2" w:rsidR="00264F50" w:rsidRDefault="00193B29" w:rsidP="00C6112E">
      <w:pPr>
        <w:pStyle w:val="Heading4"/>
      </w:pPr>
      <w:r>
        <w:t xml:space="preserve">Next Meeting: </w:t>
      </w:r>
      <w:r w:rsidR="007822C8">
        <w:t>December 8</w:t>
      </w:r>
      <w:r>
        <w:t>, 2020</w:t>
      </w:r>
    </w:p>
    <w:p w14:paraId="463C4E71" w14:textId="11D526FB" w:rsidR="000B2765" w:rsidRDefault="000B2765" w:rsidP="00C6112E">
      <w:pPr>
        <w:pStyle w:val="Heading4"/>
      </w:pPr>
      <w:r>
        <w:t xml:space="preserve">Topics: </w:t>
      </w:r>
      <w:r w:rsidR="007A0403" w:rsidRPr="000B2765">
        <w:rPr>
          <w:b w:val="0"/>
          <w:bCs/>
        </w:rPr>
        <w:t xml:space="preserve">SLO </w:t>
      </w:r>
      <w:r w:rsidR="007A0403">
        <w:rPr>
          <w:b w:val="0"/>
          <w:bCs/>
        </w:rPr>
        <w:t>component of</w:t>
      </w:r>
      <w:r w:rsidR="007A0403" w:rsidRPr="000B2765">
        <w:rPr>
          <w:b w:val="0"/>
          <w:bCs/>
        </w:rPr>
        <w:t xml:space="preserve"> </w:t>
      </w:r>
      <w:r w:rsidRPr="000B2765">
        <w:rPr>
          <w:b w:val="0"/>
          <w:bCs/>
        </w:rPr>
        <w:t xml:space="preserve">CIC Manual </w:t>
      </w:r>
    </w:p>
    <w:sectPr w:rsidR="000B2765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D1223" w14:textId="77777777" w:rsidR="004B26BD" w:rsidRDefault="004B26BD" w:rsidP="00555D3B">
      <w:pPr>
        <w:spacing w:before="0" w:after="0" w:line="240" w:lineRule="auto"/>
      </w:pPr>
      <w:r>
        <w:separator/>
      </w:r>
    </w:p>
  </w:endnote>
  <w:endnote w:type="continuationSeparator" w:id="0">
    <w:p w14:paraId="3DBF23F1" w14:textId="77777777" w:rsidR="004B26BD" w:rsidRDefault="004B26BD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2146F" w14:textId="77777777" w:rsidR="004B26BD" w:rsidRDefault="004B26BD" w:rsidP="00555D3B">
      <w:pPr>
        <w:spacing w:before="0" w:after="0" w:line="240" w:lineRule="auto"/>
      </w:pPr>
      <w:r>
        <w:separator/>
      </w:r>
    </w:p>
  </w:footnote>
  <w:footnote w:type="continuationSeparator" w:id="0">
    <w:p w14:paraId="76B12DBD" w14:textId="77777777" w:rsidR="004B26BD" w:rsidRDefault="004B26BD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2E"/>
    <w:rsid w:val="00025FAF"/>
    <w:rsid w:val="000B2765"/>
    <w:rsid w:val="000C08B9"/>
    <w:rsid w:val="000E49DD"/>
    <w:rsid w:val="00110572"/>
    <w:rsid w:val="00113184"/>
    <w:rsid w:val="00116DC5"/>
    <w:rsid w:val="00127243"/>
    <w:rsid w:val="001370EC"/>
    <w:rsid w:val="00185CD0"/>
    <w:rsid w:val="00193B29"/>
    <w:rsid w:val="001E267D"/>
    <w:rsid w:val="00215FB1"/>
    <w:rsid w:val="00264F50"/>
    <w:rsid w:val="002770CD"/>
    <w:rsid w:val="0027771F"/>
    <w:rsid w:val="00280720"/>
    <w:rsid w:val="002E055D"/>
    <w:rsid w:val="002F6557"/>
    <w:rsid w:val="003327E8"/>
    <w:rsid w:val="00357D7A"/>
    <w:rsid w:val="00360077"/>
    <w:rsid w:val="00372ABF"/>
    <w:rsid w:val="003A34B5"/>
    <w:rsid w:val="003D363D"/>
    <w:rsid w:val="00414BCD"/>
    <w:rsid w:val="0042689F"/>
    <w:rsid w:val="00445947"/>
    <w:rsid w:val="004721C1"/>
    <w:rsid w:val="004B126A"/>
    <w:rsid w:val="004B26BD"/>
    <w:rsid w:val="004F323F"/>
    <w:rsid w:val="00555D3B"/>
    <w:rsid w:val="00563DC8"/>
    <w:rsid w:val="005A5FA8"/>
    <w:rsid w:val="00620332"/>
    <w:rsid w:val="006413FD"/>
    <w:rsid w:val="00662A26"/>
    <w:rsid w:val="006F1179"/>
    <w:rsid w:val="00717393"/>
    <w:rsid w:val="0073110F"/>
    <w:rsid w:val="007822C8"/>
    <w:rsid w:val="007A0403"/>
    <w:rsid w:val="007C645B"/>
    <w:rsid w:val="00816880"/>
    <w:rsid w:val="00821BC9"/>
    <w:rsid w:val="00825A2B"/>
    <w:rsid w:val="00853C07"/>
    <w:rsid w:val="009022F2"/>
    <w:rsid w:val="0091004F"/>
    <w:rsid w:val="0096085C"/>
    <w:rsid w:val="009C6D71"/>
    <w:rsid w:val="009E060D"/>
    <w:rsid w:val="009F6E2A"/>
    <w:rsid w:val="009F751F"/>
    <w:rsid w:val="00A3057E"/>
    <w:rsid w:val="00A4516E"/>
    <w:rsid w:val="00A63BE8"/>
    <w:rsid w:val="00AA1380"/>
    <w:rsid w:val="00AA2585"/>
    <w:rsid w:val="00AF54ED"/>
    <w:rsid w:val="00B1229F"/>
    <w:rsid w:val="00B46BA6"/>
    <w:rsid w:val="00B9392D"/>
    <w:rsid w:val="00C01C4C"/>
    <w:rsid w:val="00C041DB"/>
    <w:rsid w:val="00C37F7F"/>
    <w:rsid w:val="00C57EA3"/>
    <w:rsid w:val="00C6112E"/>
    <w:rsid w:val="00C656BA"/>
    <w:rsid w:val="00CD440E"/>
    <w:rsid w:val="00CE1219"/>
    <w:rsid w:val="00CE6D3B"/>
    <w:rsid w:val="00D15D28"/>
    <w:rsid w:val="00D2260D"/>
    <w:rsid w:val="00D268A5"/>
    <w:rsid w:val="00D274EE"/>
    <w:rsid w:val="00D46794"/>
    <w:rsid w:val="00D868B9"/>
    <w:rsid w:val="00DA035C"/>
    <w:rsid w:val="00DF1E72"/>
    <w:rsid w:val="00E257B9"/>
    <w:rsid w:val="00E3045C"/>
    <w:rsid w:val="00E51EF5"/>
    <w:rsid w:val="00E6265B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3AC1"/>
    <w:rsid w:val="00F862B1"/>
    <w:rsid w:val="00FB276C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0D544"/>
  <w15:docId w15:val="{A3ECF94E-8060-444F-9085-7655038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2:2wd91t9d6z37ftlq1zskfm7w0000gq:T:TM0280621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7F7AC616FCE9478967746A181B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7BE2-AB63-434E-9954-CA5B4996D3DC}"/>
      </w:docPartPr>
      <w:docPartBody>
        <w:p w:rsidR="00FC2B8A" w:rsidRDefault="00FC2B8A">
          <w:pPr>
            <w:pStyle w:val="F57F7AC616FCE9478967746A181B92D4"/>
          </w:pPr>
          <w:r w:rsidRPr="00C37F7F">
            <w:t>AGENDA</w:t>
          </w:r>
        </w:p>
      </w:docPartBody>
    </w:docPart>
    <w:docPart>
      <w:docPartPr>
        <w:name w:val="6B84C6148AF27342BBE1C7F1281C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31E-274D-F546-93C2-383C3075C47A}"/>
      </w:docPartPr>
      <w:docPartBody>
        <w:p w:rsidR="00FC2B8A" w:rsidRDefault="00FC2B8A">
          <w:pPr>
            <w:pStyle w:val="6B84C6148AF27342BBE1C7F1281CD90D"/>
          </w:pPr>
          <w:r w:rsidRPr="00C37F7F">
            <w:t>Attendees</w:t>
          </w:r>
          <w:r w:rsidRPr="00E73D3F">
            <w:t>:</w:t>
          </w:r>
        </w:p>
      </w:docPartBody>
    </w:docPart>
    <w:docPart>
      <w:docPartPr>
        <w:name w:val="FD66E1E09EF92243BAC8EB11A8A3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C76B-4F1B-4E4C-969C-7A44DFFA7B51}"/>
      </w:docPartPr>
      <w:docPartBody>
        <w:p w:rsidR="00FC2B8A" w:rsidRDefault="00FC2B8A" w:rsidP="00FC2B8A">
          <w:pPr>
            <w:pStyle w:val="FD66E1E09EF92243BAC8EB11A8A3F380"/>
          </w:pPr>
          <w:r w:rsidRPr="00C37F7F">
            <w:t>Item</w:t>
          </w:r>
          <w:r>
            <w:t xml:space="preserve"> #1</w:t>
          </w:r>
        </w:p>
      </w:docPartBody>
    </w:docPart>
    <w:docPart>
      <w:docPartPr>
        <w:name w:val="2A526F5A16A9834F8050E486E164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2343-C2A7-974A-A6B9-C2CD4B75EF95}"/>
      </w:docPartPr>
      <w:docPartBody>
        <w:p w:rsidR="00FC2B8A" w:rsidRDefault="00FC2B8A" w:rsidP="00FC2B8A">
          <w:pPr>
            <w:pStyle w:val="2A526F5A16A9834F8050E486E164FE09"/>
          </w:pPr>
          <w:r w:rsidRPr="00C37F7F">
            <w:t>Item</w:t>
          </w:r>
          <w:r>
            <w:t xml:space="preserve"> #2</w:t>
          </w:r>
        </w:p>
      </w:docPartBody>
    </w:docPart>
    <w:docPart>
      <w:docPartPr>
        <w:name w:val="F5C228948A961649AD37FD3A697B0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DF7-BA65-BF47-89C5-7496B160ADB3}"/>
      </w:docPartPr>
      <w:docPartBody>
        <w:p w:rsidR="0028125B" w:rsidRDefault="00B5774F" w:rsidP="00B5774F">
          <w:pPr>
            <w:pStyle w:val="F5C228948A961649AD37FD3A697B00B6"/>
          </w:pPr>
          <w:r w:rsidRPr="00C37F7F">
            <w:t>Item</w:t>
          </w:r>
          <w:r>
            <w:t xml:space="preserve"> #3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B8A"/>
    <w:rsid w:val="000417F0"/>
    <w:rsid w:val="002164E6"/>
    <w:rsid w:val="0028125B"/>
    <w:rsid w:val="005E4431"/>
    <w:rsid w:val="006E25E2"/>
    <w:rsid w:val="008079D6"/>
    <w:rsid w:val="00B5774F"/>
    <w:rsid w:val="00B631AF"/>
    <w:rsid w:val="00BF7F59"/>
    <w:rsid w:val="00D17495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F7AC616FCE9478967746A181B92D4">
    <w:name w:val="F57F7AC616FCE9478967746A181B92D4"/>
  </w:style>
  <w:style w:type="paragraph" w:customStyle="1" w:styleId="6B84C6148AF27342BBE1C7F1281CD90D">
    <w:name w:val="6B84C6148AF27342BBE1C7F1281CD90D"/>
  </w:style>
  <w:style w:type="paragraph" w:customStyle="1" w:styleId="FD66E1E09EF92243BAC8EB11A8A3F380">
    <w:name w:val="FD66E1E09EF92243BAC8EB11A8A3F380"/>
    <w:rsid w:val="00FC2B8A"/>
  </w:style>
  <w:style w:type="paragraph" w:customStyle="1" w:styleId="2A526F5A16A9834F8050E486E164FE09">
    <w:name w:val="2A526F5A16A9834F8050E486E164FE09"/>
    <w:rsid w:val="00FC2B8A"/>
  </w:style>
  <w:style w:type="paragraph" w:customStyle="1" w:styleId="F5C228948A961649AD37FD3A697B00B6">
    <w:name w:val="F5C228948A961649AD37FD3A697B00B6"/>
    <w:rsid w:val="00B5774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Macintosh%20HD:private:var:folders:12:2wd91t9d6z37ftlq1zskfm7w0000gq:T:TM02806216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Gibson</dc:creator>
  <cp:lastModifiedBy>Gibson, Brandy</cp:lastModifiedBy>
  <cp:revision>5</cp:revision>
  <cp:lastPrinted>2019-02-14T18:18:00Z</cp:lastPrinted>
  <dcterms:created xsi:type="dcterms:W3CDTF">2020-11-06T21:40:00Z</dcterms:created>
  <dcterms:modified xsi:type="dcterms:W3CDTF">2020-11-06T22:54:00Z</dcterms:modified>
</cp:coreProperties>
</file>